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22" w:rsidRDefault="009B57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2.8pt;margin-top:302.4pt;width:396pt;height:34.4pt;z-index:251657728" o:allowincell="f" filled="f" stroked="f">
            <v:textbox style="mso-next-textbox:#_x0000_s1028">
              <w:txbxContent>
                <w:sdt>
                  <w:sdtPr>
                    <w:rPr>
                      <w:rFonts w:ascii="Lucida Calligraphy" w:hAnsi="Lucida Calligraphy"/>
                      <w:sz w:val="36"/>
                      <w:szCs w:val="28"/>
                    </w:rPr>
                    <w:id w:val="146712936"/>
                    <w:placeholder>
                      <w:docPart w:val="867D2EF6D6FF4FE3BF6F5B09130AC7DB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516322" w:rsidRPr="009B57CB" w:rsidRDefault="009B57CB">
                      <w:pPr>
                        <w:jc w:val="center"/>
                        <w:rPr>
                          <w:rFonts w:ascii="Lucida Calligraphy" w:hAnsi="Lucida Calligraphy"/>
                          <w:sz w:val="36"/>
                          <w:szCs w:val="28"/>
                        </w:rPr>
                      </w:pPr>
                      <w:r w:rsidRPr="009B57CB">
                        <w:rPr>
                          <w:rFonts w:ascii="Lucida Calligraphy" w:hAnsi="Lucida Calligraphy"/>
                          <w:sz w:val="36"/>
                          <w:szCs w:val="28"/>
                        </w:rPr>
                        <w:t>Edmodo Training 101</w:t>
                      </w:r>
                    </w:p>
                  </w:sdtContent>
                </w:sdt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172.8pt;margin-top:453.6pt;width:453.9pt;height:52.45pt;z-index:251658752" o:allowincell="f" filled="f" stroked="f">
            <v:textbox style="mso-next-textbox:#_x0000_s1027">
              <w:txbxContent>
                <w:sdt>
                  <w:sdtPr>
                    <w:id w:val="146712937"/>
                    <w:placeholder>
                      <w:docPart w:val="867D2EF6D6FF4FE3BF6F5B09130AC7DB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516322" w:rsidRDefault="009B57CB">
                      <w:pPr>
                        <w:pStyle w:val="Heading3"/>
                      </w:pPr>
                      <w:r>
                        <w:t xml:space="preserve">Presented by Instructors: Catherine Chamberlin, Ashley Hughes and </w:t>
                      </w:r>
                      <w:proofErr w:type="spellStart"/>
                      <w:r>
                        <w:t>LeAnna</w:t>
                      </w:r>
                      <w:proofErr w:type="spellEnd"/>
                      <w:r>
                        <w:t xml:space="preserve"> Stanley!</w:t>
                      </w:r>
                    </w:p>
                  </w:sdtContent>
                </w:sdt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margin-left:1in;margin-top:417.6pt;width:78.2pt;height:115.2pt;z-index:251659776" o:allowincell="f" filled="f" stroked="f">
            <v:textbox style="mso-next-textbox:#_x0000_s1026">
              <w:txbxContent>
                <w:p w:rsidR="00516322" w:rsidRDefault="00CB76DA">
                  <w:r>
                    <w:rPr>
                      <w:noProof/>
                    </w:rPr>
                    <w:drawing>
                      <wp:inline distT="0" distB="0" distL="0" distR="0" wp14:anchorId="5C0E6CE0" wp14:editId="3073BFCB">
                        <wp:extent cx="795655" cy="1389380"/>
                        <wp:effectExtent l="19050" t="0" r="4445" b="0"/>
                        <wp:docPr id="13" name="Picture 13" descr="C:\Documents and Settings\pestrada\Desktop\worm_achiev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ocuments and Settings\pestrada\Desktop\worm_achiev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1389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172.8pt;margin-top:201.6pt;width:396pt;height:28.8pt;z-index:251656704" o:allowincell="f" filled="f" stroked="f">
            <v:textbox style="mso-next-textbox:#_x0000_s1029">
              <w:txbxContent>
                <w:sdt>
                  <w:sdtPr>
                    <w:rPr>
                      <w:sz w:val="28"/>
                      <w:szCs w:val="28"/>
                    </w:rPr>
                    <w:id w:val="146712935"/>
                    <w:placeholder>
                      <w:docPart w:val="867D2EF6D6FF4FE3BF6F5B09130AC7DB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516322" w:rsidRDefault="001412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Insert NAME here</w:t>
                      </w:r>
                    </w:p>
                  </w:sdtContent>
                </w:sdt>
              </w:txbxContent>
            </v:textbox>
            <w10:wrap type="square"/>
          </v:shape>
        </w:pict>
      </w:r>
      <w:r>
        <w:rPr>
          <w:noProof/>
        </w:rPr>
        <w:pict>
          <v:shape id="_x0000_s1030" type="#_x0000_t202" style="position:absolute;margin-left:0;margin-top:0;width:734.4pt;height:554.4pt;z-index:251655680;mso-wrap-style:none" o:allowincell="f" filled="f" stroked="f">
            <v:textbox style="mso-next-textbox:#_x0000_s1030;mso-fit-shape-to-text:t" inset="0,0,0,0">
              <w:txbxContent>
                <w:p w:rsidR="00516322" w:rsidRDefault="00CB76DA">
                  <w:pPr>
                    <w:jc w:val="center"/>
                  </w:pPr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>
                        <wp:extent cx="9179560" cy="7042150"/>
                        <wp:effectExtent l="19050" t="0" r="254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79560" cy="7042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type="square"/>
          </v:shape>
        </w:pict>
      </w:r>
    </w:p>
    <w:sectPr w:rsidR="00516322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9B57CB"/>
    <w:rsid w:val="00141254"/>
    <w:rsid w:val="00516322"/>
    <w:rsid w:val="009B57CB"/>
    <w:rsid w:val="00CB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 w:cs="Times New Roman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 w:cs="Times New Roman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1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ughes\AppData\Roaming\Microsoft\Templates\EdWorld_Cert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7D2EF6D6FF4FE3BF6F5B09130AC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3DEA0-661D-4105-B19E-8F969E025429}"/>
      </w:docPartPr>
      <w:docPartBody>
        <w:p w:rsidR="00000000" w:rsidRDefault="002D5F7A">
          <w:pPr>
            <w:pStyle w:val="867D2EF6D6FF4FE3BF6F5B09130AC7DB"/>
          </w:pPr>
          <w:r w:rsidRPr="00BD7F6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7A"/>
    <w:rsid w:val="002D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7D2EF6D6FF4FE3BF6F5B09130AC7DB">
    <w:name w:val="867D2EF6D6FF4FE3BF6F5B09130AC7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7D2EF6D6FF4FE3BF6F5B09130AC7DB">
    <w:name w:val="867D2EF6D6FF4FE3BF6F5B09130AC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DD15D2E-3C3C-4AC8-A708-0D3CB9A3F9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EdWorld_CertAchievement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12" baseType="variant">
      <vt:variant>
        <vt:i4>8257614</vt:i4>
      </vt:variant>
      <vt:variant>
        <vt:i4>1030</vt:i4>
      </vt:variant>
      <vt:variant>
        <vt:i4>1025</vt:i4>
      </vt:variant>
      <vt:variant>
        <vt:i4>1</vt:i4>
      </vt:variant>
      <vt:variant>
        <vt:lpwstr>C:\Documents and Settings\pestrada\Desktop\worm_achieve.gif</vt:lpwstr>
      </vt:variant>
      <vt:variant>
        <vt:lpwstr/>
      </vt:variant>
      <vt:variant>
        <vt:i4>8192056</vt:i4>
      </vt:variant>
      <vt:variant>
        <vt:i4>1103</vt:i4>
      </vt:variant>
      <vt:variant>
        <vt:i4>1026</vt:i4>
      </vt:variant>
      <vt:variant>
        <vt:i4>1</vt:i4>
      </vt:variant>
      <vt:variant>
        <vt:lpwstr>\\Edmin2a\development\Developers\pestrada\EDUCATION.WORLD\CERTIFICATE_TEMPLATES\frames_titles\cert_achievement.gif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ahughes</dc:creator>
  <cp:lastModifiedBy>ahughes</cp:lastModifiedBy>
  <cp:revision>1</cp:revision>
  <dcterms:created xsi:type="dcterms:W3CDTF">2013-08-05T20:06:00Z</dcterms:created>
  <dcterms:modified xsi:type="dcterms:W3CDTF">2013-08-05T20:08:00Z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TC018857699991</vt:lpwstr>
  </property>
</Properties>
</file>